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E6" w:rsidRPr="0031639E" w:rsidRDefault="0031639E" w:rsidP="0031639E">
      <w:pPr>
        <w:pStyle w:val="Senderinformation"/>
        <w:pBdr>
          <w:bottom w:val="dotted" w:sz="12" w:space="31" w:color="BFBFBF" w:themeColor="background1" w:themeShade="BF"/>
        </w:pBdr>
        <w:jc w:val="left"/>
        <w:rPr>
          <w:rFonts w:ascii="French Script MT" w:hAnsi="French Script MT"/>
          <w:color w:val="FF0000"/>
          <w:sz w:val="60"/>
          <w:szCs w:val="60"/>
        </w:rPr>
      </w:pPr>
      <w:r>
        <w:rPr>
          <w:rFonts w:ascii="French Script MT" w:hAnsi="French Script MT"/>
          <w:color w:val="FF0000"/>
          <w:sz w:val="60"/>
          <w:szCs w:val="60"/>
        </w:rPr>
        <w:t xml:space="preserve">    A night before Christmas (Remastered) </w:t>
      </w:r>
    </w:p>
    <w:p w:rsidR="00640B73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It was the night before Christmas, the best Christmas yet,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Not a sibling was stirring, the plan was all set,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Milk and Mince pies in plenty supply, and a carrot for Rudolph, </w:t>
      </w:r>
      <w:proofErr w:type="gramStart"/>
      <w:r>
        <w:rPr>
          <w:rFonts w:ascii="French Script MT" w:hAnsi="French Script MT"/>
          <w:color w:val="FF0000"/>
          <w:sz w:val="40"/>
          <w:szCs w:val="40"/>
        </w:rPr>
        <w:t>our</w:t>
      </w:r>
      <w:proofErr w:type="gramEnd"/>
      <w:r>
        <w:rPr>
          <w:rFonts w:ascii="French Script MT" w:hAnsi="French Script MT"/>
          <w:color w:val="FF0000"/>
          <w:sz w:val="40"/>
          <w:szCs w:val="40"/>
        </w:rPr>
        <w:t xml:space="preserve"> 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            dear little reindeer,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Hoping that all this would entice Santa to appear.        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As I was drifting into the land of nod,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I started to think about the coming of God, 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Then came a rumble, followed by a tumble,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 I dashed out of bed, quick as a flash,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 Who was to meet me, next to our tree,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  Someone I am sure you will agree,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      Is magical and wondrous,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        Who could it be,</w:t>
      </w:r>
    </w:p>
    <w:p w:rsidR="0031639E" w:rsidRDefault="0031639E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color w:val="FF0000"/>
          <w:sz w:val="40"/>
          <w:szCs w:val="40"/>
        </w:rPr>
        <w:t xml:space="preserve">                    None other than St. Nicholas!</w:t>
      </w:r>
    </w:p>
    <w:p w:rsidR="0031639E" w:rsidRPr="0031639E" w:rsidRDefault="007854F9">
      <w:pPr>
        <w:rPr>
          <w:rFonts w:ascii="French Script MT" w:hAnsi="French Script MT"/>
          <w:color w:val="FF0000"/>
          <w:sz w:val="40"/>
          <w:szCs w:val="40"/>
        </w:rPr>
      </w:pPr>
      <w:r>
        <w:rPr>
          <w:rFonts w:ascii="French Script MT" w:hAnsi="French Script MT"/>
          <w:noProof/>
          <w:color w:val="FF0000"/>
          <w:sz w:val="40"/>
          <w:szCs w:val="40"/>
          <w:lang w:val="en-GB" w:eastAsia="en-GB"/>
        </w:rPr>
        <w:t xml:space="preserve">                       </w:t>
      </w:r>
      <w:r>
        <w:rPr>
          <w:rFonts w:ascii="French Script MT" w:hAnsi="French Script MT"/>
          <w:noProof/>
          <w:color w:val="FF0000"/>
          <w:sz w:val="40"/>
          <w:szCs w:val="40"/>
          <w:lang w:val="en-GB" w:eastAsia="en-GB"/>
        </w:rPr>
        <w:drawing>
          <wp:inline distT="0" distB="0" distL="0" distR="0" wp14:anchorId="4338F54E" wp14:editId="7B279729">
            <wp:extent cx="2093438" cy="1125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CB9D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30" cy="115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39E" w:rsidRPr="0031639E">
      <w:footerReference w:type="default" r:id="rId11"/>
      <w:headerReference w:type="first" r:id="rId12"/>
      <w:footerReference w:type="first" r:id="rId13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9E" w:rsidRDefault="0031639E">
      <w:pPr>
        <w:spacing w:after="0" w:line="240" w:lineRule="auto"/>
      </w:pPr>
      <w:r>
        <w:separator/>
      </w:r>
    </w:p>
  </w:endnote>
  <w:endnote w:type="continuationSeparator" w:id="0">
    <w:p w:rsidR="0031639E" w:rsidRDefault="0031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FF14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854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FF14A1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26DCF2CD" wp14:editId="68711C28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D3D22" id="Snowman" o:spid="_x0000_s1026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9E" w:rsidRDefault="0031639E">
      <w:pPr>
        <w:spacing w:after="0" w:line="240" w:lineRule="auto"/>
      </w:pPr>
      <w:r>
        <w:separator/>
      </w:r>
    </w:p>
  </w:footnote>
  <w:footnote w:type="continuationSeparator" w:id="0">
    <w:p w:rsidR="0031639E" w:rsidRDefault="0031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E6" w:rsidRDefault="00FF14A1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6DCF2CB" wp14:editId="5F8ABC92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6230C5" id="Background" o:spid="_x0000_s1026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9E"/>
    <w:rsid w:val="00097B34"/>
    <w:rsid w:val="000F489C"/>
    <w:rsid w:val="00100404"/>
    <w:rsid w:val="0012306B"/>
    <w:rsid w:val="001A0FA9"/>
    <w:rsid w:val="00216B1A"/>
    <w:rsid w:val="0031639E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B68CC"/>
    <w:rsid w:val="006D4957"/>
    <w:rsid w:val="006D6478"/>
    <w:rsid w:val="007854F9"/>
    <w:rsid w:val="007D079B"/>
    <w:rsid w:val="008845D3"/>
    <w:rsid w:val="008E57C5"/>
    <w:rsid w:val="009601B4"/>
    <w:rsid w:val="00C004DA"/>
    <w:rsid w:val="00D20965"/>
    <w:rsid w:val="00DA4028"/>
    <w:rsid w:val="00DA56E6"/>
    <w:rsid w:val="00DC36A3"/>
    <w:rsid w:val="00E61733"/>
    <w:rsid w:val="00ED0CB5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F2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swick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2021-12-15T13:33:00Z</dcterms:created>
  <dcterms:modified xsi:type="dcterms:W3CDTF">2021-12-15T13:52:00Z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